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D71" w:rsidRPr="0044518B" w:rsidRDefault="00041D71" w:rsidP="00C24AE0">
      <w:pPr>
        <w:ind w:left="-360" w:right="-270"/>
        <w:jc w:val="right"/>
        <w:rPr>
          <w:sz w:val="16"/>
          <w:szCs w:val="16"/>
        </w:rPr>
      </w:pPr>
      <w:r w:rsidRPr="0044518B">
        <w:rPr>
          <w:rFonts w:asciiTheme="majorHAnsi" w:eastAsiaTheme="majorEastAsia" w:hAnsiTheme="majorHAnsi" w:cstheme="majorBidi"/>
          <w:noProof/>
          <w:sz w:val="16"/>
          <w:szCs w:val="16"/>
        </w:rPr>
        <w:drawing>
          <wp:anchor distT="0" distB="0" distL="114300" distR="114300" simplePos="0" relativeHeight="251659264" behindDoc="0" locked="0" layoutInCell="1" allowOverlap="1" wp14:anchorId="79247805" wp14:editId="071D5A92">
            <wp:simplePos x="0" y="0"/>
            <wp:positionH relativeFrom="column">
              <wp:posOffset>-534670</wp:posOffset>
            </wp:positionH>
            <wp:positionV relativeFrom="paragraph">
              <wp:posOffset>-462297</wp:posOffset>
            </wp:positionV>
            <wp:extent cx="6816090" cy="1037590"/>
            <wp:effectExtent l="0" t="0" r="3810" b="0"/>
            <wp:wrapNone/>
            <wp:docPr id="1" name="Picture 1" descr="C:\Users\Digital3\Desktop\Design 2013\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Digital3\Desktop\Design 2013\letterhe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6090" cy="1037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D87" w:rsidRPr="00FA31AE" w:rsidRDefault="008C6D87" w:rsidP="008C6D87">
      <w:pPr>
        <w:spacing w:after="0" w:line="240" w:lineRule="auto"/>
        <w:ind w:left="-540" w:right="-270"/>
        <w:jc w:val="both"/>
        <w:rPr>
          <w:sz w:val="14"/>
          <w:szCs w:val="24"/>
        </w:rPr>
      </w:pPr>
    </w:p>
    <w:p w:rsidR="00C821DC" w:rsidRDefault="00C821DC" w:rsidP="006D72A2">
      <w:pPr>
        <w:spacing w:after="0" w:line="240" w:lineRule="auto"/>
        <w:ind w:left="-360" w:right="-540"/>
        <w:rPr>
          <w:sz w:val="24"/>
          <w:szCs w:val="24"/>
        </w:rPr>
      </w:pPr>
    </w:p>
    <w:p w:rsidR="00847086" w:rsidRPr="00AF7993" w:rsidRDefault="00847086" w:rsidP="006D72A2">
      <w:pPr>
        <w:spacing w:after="0" w:line="240" w:lineRule="auto"/>
        <w:ind w:left="-360" w:right="-540"/>
        <w:rPr>
          <w:sz w:val="18"/>
          <w:szCs w:val="24"/>
        </w:rPr>
      </w:pPr>
    </w:p>
    <w:p w:rsidR="00BD7960" w:rsidRPr="00982B00" w:rsidRDefault="00BD7960" w:rsidP="006D72A2">
      <w:pPr>
        <w:spacing w:after="0" w:line="240" w:lineRule="auto"/>
        <w:ind w:left="-360" w:right="-540"/>
        <w:rPr>
          <w:szCs w:val="24"/>
        </w:rPr>
      </w:pPr>
      <w:r w:rsidRPr="00AF7993">
        <w:rPr>
          <w:szCs w:val="24"/>
        </w:rPr>
        <w:t>Circular No. AUS</w:t>
      </w:r>
      <w:r w:rsidRPr="00DF58CD">
        <w:rPr>
          <w:szCs w:val="24"/>
        </w:rPr>
        <w:t>/</w:t>
      </w:r>
      <w:r w:rsidR="00DF58CD" w:rsidRPr="00DF58CD">
        <w:rPr>
          <w:b/>
          <w:szCs w:val="24"/>
        </w:rPr>
        <w:t>173</w:t>
      </w:r>
      <w:r w:rsidRPr="00DF58CD">
        <w:rPr>
          <w:szCs w:val="24"/>
        </w:rPr>
        <w:t>/</w:t>
      </w:r>
      <w:r w:rsidRPr="00AF7993">
        <w:rPr>
          <w:szCs w:val="24"/>
        </w:rPr>
        <w:t>18-19         </w:t>
      </w:r>
      <w:r w:rsidR="000C1B5E" w:rsidRPr="00AF7993">
        <w:rPr>
          <w:szCs w:val="24"/>
        </w:rPr>
        <w:t xml:space="preserve">                </w:t>
      </w:r>
      <w:r w:rsidR="006D72A2" w:rsidRPr="00AF7993">
        <w:rPr>
          <w:szCs w:val="24"/>
        </w:rPr>
        <w:t xml:space="preserve">         </w:t>
      </w:r>
      <w:r w:rsidR="000C1B5E" w:rsidRPr="00AF7993">
        <w:rPr>
          <w:szCs w:val="24"/>
        </w:rPr>
        <w:t xml:space="preserve">          </w:t>
      </w:r>
      <w:r w:rsidRPr="00AF7993">
        <w:rPr>
          <w:szCs w:val="24"/>
        </w:rPr>
        <w:t>    </w:t>
      </w:r>
      <w:r w:rsidR="00982B00" w:rsidRPr="00AF7993">
        <w:rPr>
          <w:szCs w:val="24"/>
        </w:rPr>
        <w:t xml:space="preserve">                </w:t>
      </w:r>
      <w:r w:rsidRPr="00AF7993">
        <w:rPr>
          <w:szCs w:val="24"/>
        </w:rPr>
        <w:t>   </w:t>
      </w:r>
      <w:r w:rsidR="00DF58CD">
        <w:rPr>
          <w:szCs w:val="24"/>
        </w:rPr>
        <w:t xml:space="preserve">           </w:t>
      </w:r>
      <w:r w:rsidR="009B1A12">
        <w:rPr>
          <w:szCs w:val="24"/>
        </w:rPr>
        <w:t>Wedn</w:t>
      </w:r>
      <w:r w:rsidR="00606B15" w:rsidRPr="00AF7993">
        <w:rPr>
          <w:szCs w:val="24"/>
        </w:rPr>
        <w:t>es</w:t>
      </w:r>
      <w:r w:rsidR="00791C99" w:rsidRPr="00AF7993">
        <w:rPr>
          <w:szCs w:val="24"/>
        </w:rPr>
        <w:t>d</w:t>
      </w:r>
      <w:r w:rsidRPr="00AF7993">
        <w:rPr>
          <w:szCs w:val="24"/>
        </w:rPr>
        <w:t xml:space="preserve">ay </w:t>
      </w:r>
      <w:r w:rsidR="00982B00" w:rsidRPr="00AF7993">
        <w:rPr>
          <w:szCs w:val="24"/>
        </w:rPr>
        <w:t>25</w:t>
      </w:r>
      <w:r w:rsidR="00791C99" w:rsidRPr="00AF7993">
        <w:rPr>
          <w:szCs w:val="24"/>
        </w:rPr>
        <w:t>th</w:t>
      </w:r>
      <w:r w:rsidR="00872A36" w:rsidRPr="00AF7993">
        <w:rPr>
          <w:szCs w:val="24"/>
        </w:rPr>
        <w:t xml:space="preserve"> June</w:t>
      </w:r>
      <w:r w:rsidRPr="00982B00">
        <w:rPr>
          <w:szCs w:val="24"/>
        </w:rPr>
        <w:t>, 2019</w:t>
      </w:r>
      <w:r w:rsidR="00DF58CD">
        <w:rPr>
          <w:szCs w:val="24"/>
        </w:rPr>
        <w:t xml:space="preserve"> </w:t>
      </w:r>
      <w:r w:rsidRPr="00982B00">
        <w:rPr>
          <w:szCs w:val="24"/>
        </w:rPr>
        <w:t>sent by email</w:t>
      </w:r>
    </w:p>
    <w:p w:rsidR="002826AE" w:rsidRDefault="002826AE" w:rsidP="00BD7960">
      <w:pPr>
        <w:spacing w:after="0" w:line="240" w:lineRule="auto"/>
        <w:ind w:left="-360" w:right="-540"/>
        <w:rPr>
          <w:sz w:val="20"/>
          <w:szCs w:val="24"/>
        </w:rPr>
      </w:pPr>
    </w:p>
    <w:p w:rsidR="00BD7960" w:rsidRDefault="00BD7960" w:rsidP="00BD7960">
      <w:pPr>
        <w:spacing w:after="0" w:line="240" w:lineRule="auto"/>
        <w:ind w:left="-360" w:right="-540"/>
        <w:rPr>
          <w:szCs w:val="24"/>
        </w:rPr>
      </w:pPr>
      <w:r w:rsidRPr="00982B00">
        <w:rPr>
          <w:szCs w:val="24"/>
        </w:rPr>
        <w:t>Dear Parents</w:t>
      </w:r>
    </w:p>
    <w:p w:rsidR="00AC5B2E" w:rsidRPr="00AC5B2E" w:rsidRDefault="00AC5B2E" w:rsidP="00BD7960">
      <w:pPr>
        <w:spacing w:after="0" w:line="240" w:lineRule="auto"/>
        <w:ind w:left="-360" w:right="-540"/>
        <w:rPr>
          <w:sz w:val="4"/>
          <w:szCs w:val="24"/>
        </w:rPr>
      </w:pPr>
    </w:p>
    <w:p w:rsidR="00BD7960" w:rsidRPr="00E33803" w:rsidRDefault="00BD7960" w:rsidP="00BD7960">
      <w:pPr>
        <w:spacing w:after="0" w:line="240" w:lineRule="auto"/>
        <w:ind w:left="-360" w:right="-540"/>
        <w:rPr>
          <w:sz w:val="4"/>
          <w:szCs w:val="24"/>
        </w:rPr>
      </w:pPr>
    </w:p>
    <w:p w:rsidR="00791C99" w:rsidRPr="00982B00" w:rsidRDefault="00872A36" w:rsidP="00791C99">
      <w:pPr>
        <w:spacing w:after="0" w:line="240" w:lineRule="auto"/>
        <w:ind w:left="-360" w:right="-540"/>
        <w:rPr>
          <w:b/>
          <w:sz w:val="28"/>
          <w:szCs w:val="24"/>
        </w:rPr>
      </w:pPr>
      <w:r w:rsidRPr="00982B00">
        <w:rPr>
          <w:b/>
          <w:sz w:val="28"/>
          <w:szCs w:val="24"/>
        </w:rPr>
        <w:t>Book and General Supplies</w:t>
      </w:r>
      <w:r w:rsidR="00356EA9" w:rsidRPr="00982B00">
        <w:rPr>
          <w:b/>
          <w:sz w:val="28"/>
          <w:szCs w:val="24"/>
        </w:rPr>
        <w:t xml:space="preserve"> </w:t>
      </w:r>
      <w:r w:rsidR="00073C15">
        <w:rPr>
          <w:b/>
          <w:sz w:val="28"/>
          <w:szCs w:val="24"/>
        </w:rPr>
        <w:t xml:space="preserve">     </w:t>
      </w:r>
      <w:r w:rsidR="00E261C1">
        <w:rPr>
          <w:b/>
          <w:color w:val="FF0000"/>
          <w:sz w:val="28"/>
          <w:szCs w:val="24"/>
        </w:rPr>
        <w:t>URGENT AND IMPORTANT ANNOUNCEMENT</w:t>
      </w:r>
      <w:r w:rsidR="00356EA9" w:rsidRPr="00740117">
        <w:rPr>
          <w:b/>
          <w:color w:val="FF0000"/>
          <w:sz w:val="28"/>
          <w:szCs w:val="24"/>
        </w:rPr>
        <w:t xml:space="preserve">  </w:t>
      </w:r>
    </w:p>
    <w:p w:rsidR="00E261C1" w:rsidRDefault="00E261C1" w:rsidP="002E1B44">
      <w:pPr>
        <w:spacing w:after="0" w:line="240" w:lineRule="auto"/>
        <w:ind w:left="-360" w:right="-540"/>
        <w:rPr>
          <w:szCs w:val="24"/>
        </w:rPr>
      </w:pPr>
      <w:r>
        <w:rPr>
          <w:szCs w:val="24"/>
        </w:rPr>
        <w:t xml:space="preserve">Last summer, there were many complaints from parents about the time taken and the queues at the Bookshop in the last week of the holidays. For this reason, we tried to simplify the process </w:t>
      </w:r>
      <w:r w:rsidR="00E23257">
        <w:rPr>
          <w:szCs w:val="24"/>
        </w:rPr>
        <w:t xml:space="preserve">this year, </w:t>
      </w:r>
      <w:r>
        <w:rPr>
          <w:szCs w:val="24"/>
        </w:rPr>
        <w:t>by introducing BOOKPA</w:t>
      </w:r>
      <w:r w:rsidR="00E94742">
        <w:rPr>
          <w:szCs w:val="24"/>
        </w:rPr>
        <w:t>CKS.  However, in handling further feedback from parents, i</w:t>
      </w:r>
      <w:r>
        <w:rPr>
          <w:szCs w:val="24"/>
        </w:rPr>
        <w:t xml:space="preserve">t is clear that this is not a welcome </w:t>
      </w:r>
      <w:r w:rsidR="00E23257">
        <w:rPr>
          <w:szCs w:val="24"/>
        </w:rPr>
        <w:t>change</w:t>
      </w:r>
      <w:r>
        <w:rPr>
          <w:szCs w:val="24"/>
        </w:rPr>
        <w:t xml:space="preserve"> for many </w:t>
      </w:r>
      <w:r w:rsidR="00E94742">
        <w:rPr>
          <w:szCs w:val="24"/>
        </w:rPr>
        <w:t>of you</w:t>
      </w:r>
      <w:r>
        <w:rPr>
          <w:szCs w:val="24"/>
        </w:rPr>
        <w:t xml:space="preserve"> and there are genuine claims that the inability to </w:t>
      </w:r>
      <w:r w:rsidR="00E23257">
        <w:rPr>
          <w:szCs w:val="24"/>
        </w:rPr>
        <w:t>re-</w:t>
      </w:r>
      <w:r>
        <w:rPr>
          <w:szCs w:val="24"/>
        </w:rPr>
        <w:t>use textbooks for younger brothers and sisters creates waste and extra cost.</w:t>
      </w:r>
    </w:p>
    <w:p w:rsidR="00E261C1" w:rsidRPr="00E23257" w:rsidRDefault="00E261C1" w:rsidP="002E1B44">
      <w:pPr>
        <w:spacing w:after="0" w:line="240" w:lineRule="auto"/>
        <w:ind w:left="-360" w:right="-540"/>
        <w:rPr>
          <w:sz w:val="16"/>
          <w:szCs w:val="24"/>
        </w:rPr>
      </w:pPr>
    </w:p>
    <w:p w:rsidR="00E261C1" w:rsidRDefault="002622D5" w:rsidP="002E1B44">
      <w:pPr>
        <w:spacing w:after="0" w:line="240" w:lineRule="auto"/>
        <w:ind w:left="-360" w:right="-540"/>
        <w:rPr>
          <w:szCs w:val="24"/>
        </w:rPr>
      </w:pPr>
      <w:r w:rsidRPr="00982B00">
        <w:rPr>
          <w:szCs w:val="24"/>
        </w:rPr>
        <w:t xml:space="preserve">We have </w:t>
      </w:r>
      <w:r w:rsidR="00E261C1">
        <w:rPr>
          <w:szCs w:val="24"/>
        </w:rPr>
        <w:t xml:space="preserve">therefore decided </w:t>
      </w:r>
      <w:r w:rsidR="00E94742">
        <w:rPr>
          <w:szCs w:val="24"/>
        </w:rPr>
        <w:t xml:space="preserve">that it is not in parents’ interests </w:t>
      </w:r>
      <w:r w:rsidR="00E261C1">
        <w:rPr>
          <w:szCs w:val="24"/>
        </w:rPr>
        <w:t xml:space="preserve">to change the way in which you buy books </w:t>
      </w:r>
      <w:r w:rsidR="00E94742">
        <w:rPr>
          <w:szCs w:val="24"/>
        </w:rPr>
        <w:t xml:space="preserve">at this time, </w:t>
      </w:r>
      <w:r w:rsidR="00E261C1">
        <w:rPr>
          <w:szCs w:val="24"/>
        </w:rPr>
        <w:t xml:space="preserve">and so </w:t>
      </w:r>
      <w:r w:rsidR="00E94742">
        <w:rPr>
          <w:szCs w:val="24"/>
        </w:rPr>
        <w:t xml:space="preserve">we </w:t>
      </w:r>
      <w:r w:rsidR="00E261C1">
        <w:rPr>
          <w:szCs w:val="24"/>
        </w:rPr>
        <w:t xml:space="preserve">will operate in </w:t>
      </w:r>
      <w:r w:rsidR="00E261C1" w:rsidRPr="00AC5B2E">
        <w:rPr>
          <w:b/>
          <w:szCs w:val="24"/>
          <w:u w:val="single"/>
        </w:rPr>
        <w:t>exactly the same way as last year</w:t>
      </w:r>
      <w:r w:rsidR="00E261C1">
        <w:rPr>
          <w:szCs w:val="24"/>
        </w:rPr>
        <w:t xml:space="preserve">.  </w:t>
      </w:r>
      <w:r w:rsidR="00AC5B2E">
        <w:rPr>
          <w:szCs w:val="24"/>
        </w:rPr>
        <w:t xml:space="preserve">Please also note that </w:t>
      </w:r>
      <w:r w:rsidR="00AC5B2E" w:rsidRPr="00AC5B2E">
        <w:rPr>
          <w:b/>
          <w:szCs w:val="24"/>
          <w:u w:val="single"/>
        </w:rPr>
        <w:t>it is now not possible to offer any EARLY BIRD or other DISCOUNT</w:t>
      </w:r>
      <w:r w:rsidR="00AC5B2E">
        <w:rPr>
          <w:szCs w:val="24"/>
        </w:rPr>
        <w:t xml:space="preserve"> and prices will be charged as displayed when you come to the Bookshop.  P</w:t>
      </w:r>
      <w:r w:rsidR="00E261C1">
        <w:rPr>
          <w:szCs w:val="24"/>
        </w:rPr>
        <w:t xml:space="preserve">lease </w:t>
      </w:r>
      <w:r w:rsidR="00AC5B2E">
        <w:rPr>
          <w:szCs w:val="24"/>
        </w:rPr>
        <w:t xml:space="preserve">also </w:t>
      </w:r>
      <w:r w:rsidR="00E261C1">
        <w:rPr>
          <w:szCs w:val="24"/>
        </w:rPr>
        <w:t xml:space="preserve">note that </w:t>
      </w:r>
    </w:p>
    <w:p w:rsidR="00E23257" w:rsidRPr="00E23257" w:rsidRDefault="00E23257" w:rsidP="00E23257">
      <w:pPr>
        <w:spacing w:after="0" w:line="240" w:lineRule="auto"/>
        <w:ind w:left="-360" w:right="-540"/>
        <w:rPr>
          <w:sz w:val="16"/>
          <w:szCs w:val="24"/>
        </w:rPr>
      </w:pPr>
    </w:p>
    <w:p w:rsidR="00E261C1" w:rsidRPr="00AC5B2E" w:rsidRDefault="00E261C1" w:rsidP="00AC5B2E">
      <w:pPr>
        <w:spacing w:after="0" w:line="240" w:lineRule="auto"/>
        <w:ind w:left="-360" w:right="-720"/>
        <w:jc w:val="center"/>
        <w:rPr>
          <w:b/>
          <w:sz w:val="24"/>
          <w:szCs w:val="24"/>
        </w:rPr>
      </w:pPr>
      <w:r w:rsidRPr="00AC5B2E">
        <w:rPr>
          <w:b/>
          <w:sz w:val="32"/>
          <w:szCs w:val="24"/>
        </w:rPr>
        <w:t xml:space="preserve">THE BOOKSHOP </w:t>
      </w:r>
      <w:r w:rsidR="00AC5B2E" w:rsidRPr="00AC5B2E">
        <w:rPr>
          <w:b/>
          <w:sz w:val="32"/>
          <w:szCs w:val="24"/>
        </w:rPr>
        <w:t>WILL BE</w:t>
      </w:r>
      <w:r w:rsidRPr="00AC5B2E">
        <w:rPr>
          <w:b/>
          <w:sz w:val="32"/>
          <w:szCs w:val="24"/>
        </w:rPr>
        <w:t xml:space="preserve"> OPEN FOR SIX WEEKS DURING THE HOLIDAY PERIOD</w:t>
      </w:r>
    </w:p>
    <w:p w:rsidR="00E261C1" w:rsidRDefault="00AC5B2E" w:rsidP="00E261C1">
      <w:pPr>
        <w:spacing w:after="0" w:line="240" w:lineRule="auto"/>
        <w:ind w:left="-360" w:right="-540"/>
        <w:jc w:val="center"/>
        <w:rPr>
          <w:szCs w:val="24"/>
        </w:rPr>
      </w:pPr>
      <w:r>
        <w:rPr>
          <w:szCs w:val="24"/>
        </w:rPr>
        <w:t xml:space="preserve">starting </w:t>
      </w:r>
      <w:r w:rsidR="00E261C1">
        <w:rPr>
          <w:szCs w:val="24"/>
        </w:rPr>
        <w:t>from Monday 15th July 8.30am -12.30pm (every day except Fridays).</w:t>
      </w:r>
    </w:p>
    <w:p w:rsidR="00E23257" w:rsidRPr="00E23257" w:rsidRDefault="00E23257" w:rsidP="00E23257">
      <w:pPr>
        <w:spacing w:after="0" w:line="240" w:lineRule="auto"/>
        <w:ind w:left="-360" w:right="-540"/>
        <w:rPr>
          <w:sz w:val="16"/>
          <w:szCs w:val="24"/>
        </w:rPr>
      </w:pPr>
    </w:p>
    <w:p w:rsidR="00E23257" w:rsidRDefault="00E261C1" w:rsidP="002E1B44">
      <w:pPr>
        <w:spacing w:after="0" w:line="240" w:lineRule="auto"/>
        <w:ind w:left="-360" w:right="-540"/>
        <w:rPr>
          <w:szCs w:val="24"/>
        </w:rPr>
      </w:pPr>
      <w:r>
        <w:rPr>
          <w:szCs w:val="24"/>
        </w:rPr>
        <w:t xml:space="preserve">I strongly recommend that you do </w:t>
      </w:r>
      <w:r w:rsidRPr="00E261C1">
        <w:rPr>
          <w:b/>
          <w:szCs w:val="24"/>
          <w:u w:val="single"/>
        </w:rPr>
        <w:t>not</w:t>
      </w:r>
      <w:r>
        <w:rPr>
          <w:szCs w:val="24"/>
        </w:rPr>
        <w:t xml:space="preserve"> wait until the last week of the holiday to buy your books as this is what creates the long queues and the inconvenience for you.  Even though children and mothers may be travelling during the holiday, fathers are strongly encouraged to come in July or early August to pay the fees and buy and collect the books.  </w:t>
      </w:r>
      <w:r w:rsidR="00E23257">
        <w:rPr>
          <w:szCs w:val="24"/>
        </w:rPr>
        <w:t xml:space="preserve">This will keep queues down to a minimum.  </w:t>
      </w:r>
    </w:p>
    <w:p w:rsidR="00E23257" w:rsidRPr="00E23257" w:rsidRDefault="00E23257" w:rsidP="00E23257">
      <w:pPr>
        <w:spacing w:after="0" w:line="240" w:lineRule="auto"/>
        <w:ind w:left="-360" w:right="-540"/>
        <w:rPr>
          <w:sz w:val="16"/>
          <w:szCs w:val="24"/>
        </w:rPr>
      </w:pPr>
    </w:p>
    <w:p w:rsidR="00E261C1" w:rsidRDefault="00E261C1" w:rsidP="002E1B44">
      <w:pPr>
        <w:spacing w:after="0" w:line="240" w:lineRule="auto"/>
        <w:ind w:left="-360" w:right="-540"/>
        <w:rPr>
          <w:szCs w:val="24"/>
        </w:rPr>
      </w:pPr>
      <w:r>
        <w:rPr>
          <w:szCs w:val="24"/>
        </w:rPr>
        <w:t>We also strongly recommend that Primary and FS students buy the Stationery Bundle from school so that all children have the same equipment and resources with them for all lessons.</w:t>
      </w:r>
    </w:p>
    <w:p w:rsidR="00E23257" w:rsidRPr="00E23257" w:rsidRDefault="00E23257" w:rsidP="00E23257">
      <w:pPr>
        <w:spacing w:after="0" w:line="240" w:lineRule="auto"/>
        <w:ind w:left="-360" w:right="-540"/>
        <w:rPr>
          <w:sz w:val="16"/>
          <w:szCs w:val="24"/>
        </w:rPr>
      </w:pPr>
    </w:p>
    <w:p w:rsidR="00E94742" w:rsidRDefault="00E261C1" w:rsidP="002E1B44">
      <w:pPr>
        <w:spacing w:after="0" w:line="240" w:lineRule="auto"/>
        <w:ind w:left="-360" w:right="-540"/>
        <w:rPr>
          <w:szCs w:val="24"/>
        </w:rPr>
      </w:pPr>
      <w:r>
        <w:rPr>
          <w:szCs w:val="24"/>
        </w:rPr>
        <w:t>We cannot change the fact that queues will be long and inconvenient if you all wait until the end of August to come to the Bookshop</w:t>
      </w:r>
      <w:r w:rsidR="00E94742">
        <w:rPr>
          <w:szCs w:val="24"/>
        </w:rPr>
        <w:t xml:space="preserve"> and, if this is the case, your wait at the Bookshop will inevitably be lengthened.</w:t>
      </w:r>
    </w:p>
    <w:p w:rsidR="00E23257" w:rsidRPr="00E23257" w:rsidRDefault="00E23257" w:rsidP="00E23257">
      <w:pPr>
        <w:spacing w:after="0" w:line="240" w:lineRule="auto"/>
        <w:ind w:left="-360" w:right="-540"/>
        <w:rPr>
          <w:sz w:val="16"/>
          <w:szCs w:val="24"/>
        </w:rPr>
      </w:pPr>
    </w:p>
    <w:p w:rsidR="00E23257" w:rsidRDefault="00E94742" w:rsidP="002E1B44">
      <w:pPr>
        <w:spacing w:after="0" w:line="240" w:lineRule="auto"/>
        <w:ind w:left="-360" w:right="-540"/>
        <w:rPr>
          <w:szCs w:val="24"/>
        </w:rPr>
      </w:pPr>
      <w:r>
        <w:rPr>
          <w:szCs w:val="24"/>
        </w:rPr>
        <w:t xml:space="preserve">I apologise for having to change this BOOKPACK plan but I have always tried to listen to parents’ views </w:t>
      </w:r>
      <w:r w:rsidR="00E23257">
        <w:rPr>
          <w:szCs w:val="24"/>
        </w:rPr>
        <w:t xml:space="preserve">and I hope that you will recognize that the troubles of last year are best avoided by coming early for your children’s books.  Please can you co-operate with one another, therefore, by buying your books and materials as </w:t>
      </w:r>
      <w:r w:rsidR="00AC5B2E">
        <w:rPr>
          <w:szCs w:val="24"/>
        </w:rPr>
        <w:t>early</w:t>
      </w:r>
      <w:bookmarkStart w:id="0" w:name="_GoBack"/>
      <w:bookmarkEnd w:id="0"/>
      <w:r w:rsidR="00E23257">
        <w:rPr>
          <w:szCs w:val="24"/>
        </w:rPr>
        <w:t xml:space="preserve"> as possible.</w:t>
      </w:r>
    </w:p>
    <w:p w:rsidR="00E23257" w:rsidRPr="00DF58CD" w:rsidRDefault="00E23257" w:rsidP="002E1B44">
      <w:pPr>
        <w:spacing w:after="0" w:line="240" w:lineRule="auto"/>
        <w:ind w:left="-360" w:right="-540"/>
        <w:rPr>
          <w:sz w:val="16"/>
          <w:szCs w:val="24"/>
        </w:rPr>
      </w:pPr>
    </w:p>
    <w:p w:rsidR="00E23257" w:rsidRDefault="00E23257" w:rsidP="00E23257">
      <w:pPr>
        <w:pBdr>
          <w:top w:val="single" w:sz="4" w:space="1" w:color="auto"/>
          <w:left w:val="single" w:sz="4" w:space="4" w:color="auto"/>
          <w:bottom w:val="single" w:sz="4" w:space="1" w:color="auto"/>
          <w:right w:val="single" w:sz="4" w:space="4" w:color="auto"/>
        </w:pBdr>
        <w:spacing w:after="0" w:line="240" w:lineRule="auto"/>
        <w:ind w:left="-360" w:right="-540"/>
        <w:jc w:val="center"/>
        <w:rPr>
          <w:szCs w:val="24"/>
        </w:rPr>
      </w:pPr>
      <w:r>
        <w:rPr>
          <w:szCs w:val="24"/>
        </w:rPr>
        <w:t xml:space="preserve">PLEASE NOTE THAT ALL SCHOOL FEES FOR 2019-2020, AS WELL AS ANY ARREARS FOR 2018-2019, MUST BE PAID </w:t>
      </w:r>
      <w:r w:rsidRPr="00E23257">
        <w:rPr>
          <w:b/>
          <w:szCs w:val="24"/>
          <w:u w:val="single"/>
        </w:rPr>
        <w:t>BEFORE</w:t>
      </w:r>
      <w:r>
        <w:rPr>
          <w:szCs w:val="24"/>
        </w:rPr>
        <w:t xml:space="preserve"> YOU CAN BUY ANY BOOKS.  YOUR FEE RECEIPT MUST THEREFORE BE PRESENTED TO THE BOOKSHOP.</w:t>
      </w:r>
    </w:p>
    <w:p w:rsidR="00E23257" w:rsidRPr="00DF58CD" w:rsidRDefault="00E23257" w:rsidP="002E1B44">
      <w:pPr>
        <w:spacing w:after="0" w:line="240" w:lineRule="auto"/>
        <w:ind w:left="-360" w:right="-540"/>
        <w:rPr>
          <w:sz w:val="16"/>
          <w:szCs w:val="24"/>
        </w:rPr>
      </w:pPr>
    </w:p>
    <w:p w:rsidR="00982B00" w:rsidRPr="00982B00" w:rsidRDefault="00E23257" w:rsidP="00E23257">
      <w:pPr>
        <w:spacing w:after="0" w:line="240" w:lineRule="auto"/>
        <w:ind w:left="-360" w:right="-540"/>
        <w:rPr>
          <w:b/>
          <w:sz w:val="28"/>
          <w:szCs w:val="24"/>
        </w:rPr>
      </w:pPr>
      <w:r>
        <w:rPr>
          <w:b/>
          <w:sz w:val="28"/>
          <w:szCs w:val="24"/>
        </w:rPr>
        <w:t xml:space="preserve">Reminder:  </w:t>
      </w:r>
      <w:r w:rsidR="00982B00" w:rsidRPr="00982B00">
        <w:rPr>
          <w:b/>
          <w:sz w:val="28"/>
          <w:szCs w:val="24"/>
        </w:rPr>
        <w:t xml:space="preserve">End of Term and Reports   </w:t>
      </w:r>
    </w:p>
    <w:p w:rsidR="009410BF" w:rsidRPr="009B1A12" w:rsidRDefault="009410BF" w:rsidP="00E23257">
      <w:pPr>
        <w:pStyle w:val="ListParagraph"/>
        <w:numPr>
          <w:ilvl w:val="0"/>
          <w:numId w:val="9"/>
        </w:numPr>
        <w:tabs>
          <w:tab w:val="left" w:pos="-180"/>
        </w:tabs>
        <w:spacing w:after="0" w:line="240" w:lineRule="auto"/>
        <w:ind w:left="-360" w:right="-630" w:firstLine="0"/>
        <w:rPr>
          <w:szCs w:val="24"/>
        </w:rPr>
      </w:pPr>
      <w:r w:rsidRPr="009B1A12">
        <w:rPr>
          <w:b/>
          <w:szCs w:val="24"/>
        </w:rPr>
        <w:t xml:space="preserve">Primary </w:t>
      </w:r>
      <w:r w:rsidR="00982B00" w:rsidRPr="009B1A12">
        <w:rPr>
          <w:b/>
          <w:szCs w:val="24"/>
        </w:rPr>
        <w:t>Reports</w:t>
      </w:r>
      <w:r w:rsidR="00982B00" w:rsidRPr="009B1A12">
        <w:rPr>
          <w:szCs w:val="24"/>
        </w:rPr>
        <w:t xml:space="preserve"> (</w:t>
      </w:r>
      <w:r w:rsidR="005A50E4" w:rsidRPr="009B1A12">
        <w:rPr>
          <w:szCs w:val="24"/>
        </w:rPr>
        <w:t>Y1</w:t>
      </w:r>
      <w:r w:rsidR="000460C3">
        <w:rPr>
          <w:szCs w:val="24"/>
        </w:rPr>
        <w:t>-</w:t>
      </w:r>
      <w:r w:rsidRPr="009B1A12">
        <w:rPr>
          <w:szCs w:val="24"/>
        </w:rPr>
        <w:t>6</w:t>
      </w:r>
      <w:r w:rsidR="00982B00" w:rsidRPr="009B1A12">
        <w:rPr>
          <w:szCs w:val="24"/>
        </w:rPr>
        <w:t xml:space="preserve">) </w:t>
      </w:r>
      <w:r w:rsidRPr="009B1A12">
        <w:rPr>
          <w:szCs w:val="24"/>
        </w:rPr>
        <w:t xml:space="preserve">can be collected from </w:t>
      </w:r>
      <w:r w:rsidR="000460C3">
        <w:rPr>
          <w:szCs w:val="24"/>
        </w:rPr>
        <w:t>Conference Room 3</w:t>
      </w:r>
      <w:r w:rsidRPr="009B1A12">
        <w:rPr>
          <w:szCs w:val="24"/>
        </w:rPr>
        <w:t xml:space="preserve"> from 12</w:t>
      </w:r>
      <w:r w:rsidR="000460C3">
        <w:rPr>
          <w:szCs w:val="24"/>
        </w:rPr>
        <w:t xml:space="preserve">pm to 1.45pm </w:t>
      </w:r>
      <w:r w:rsidRPr="009B1A12">
        <w:rPr>
          <w:szCs w:val="24"/>
        </w:rPr>
        <w:t>on Thursday, 4th July.</w:t>
      </w:r>
    </w:p>
    <w:p w:rsidR="009410BF" w:rsidRPr="009B1A12" w:rsidRDefault="009410BF" w:rsidP="00E23257">
      <w:pPr>
        <w:pStyle w:val="ListParagraph"/>
        <w:numPr>
          <w:ilvl w:val="0"/>
          <w:numId w:val="9"/>
        </w:numPr>
        <w:tabs>
          <w:tab w:val="left" w:pos="-180"/>
        </w:tabs>
        <w:spacing w:after="0" w:line="240" w:lineRule="auto"/>
        <w:ind w:left="-360" w:right="-540" w:firstLine="0"/>
        <w:rPr>
          <w:szCs w:val="24"/>
        </w:rPr>
      </w:pPr>
      <w:r w:rsidRPr="009B1A12">
        <w:rPr>
          <w:b/>
          <w:szCs w:val="24"/>
        </w:rPr>
        <w:t>Secondary Reports</w:t>
      </w:r>
      <w:r w:rsidRPr="009B1A12">
        <w:rPr>
          <w:szCs w:val="24"/>
        </w:rPr>
        <w:t xml:space="preserve"> (Y7-10) can be collected </w:t>
      </w:r>
      <w:r w:rsidR="009B1A12" w:rsidRPr="009B1A12">
        <w:rPr>
          <w:szCs w:val="24"/>
        </w:rPr>
        <w:t xml:space="preserve">at the PTMs </w:t>
      </w:r>
      <w:r w:rsidR="00E23257">
        <w:rPr>
          <w:szCs w:val="24"/>
        </w:rPr>
        <w:t>on</w:t>
      </w:r>
      <w:r w:rsidR="009B1A12" w:rsidRPr="009B1A12">
        <w:rPr>
          <w:szCs w:val="24"/>
        </w:rPr>
        <w:t xml:space="preserve"> Tuesday, 2nd and Wednesday 3</w:t>
      </w:r>
      <w:r w:rsidR="00E23257">
        <w:rPr>
          <w:szCs w:val="24"/>
        </w:rPr>
        <w:t>rd July</w:t>
      </w:r>
      <w:r w:rsidR="009B1A12" w:rsidRPr="009B1A12">
        <w:rPr>
          <w:szCs w:val="24"/>
        </w:rPr>
        <w:t>.</w:t>
      </w:r>
      <w:r w:rsidRPr="009B1A12">
        <w:rPr>
          <w:szCs w:val="24"/>
        </w:rPr>
        <w:t xml:space="preserve"> </w:t>
      </w:r>
    </w:p>
    <w:p w:rsidR="009410BF" w:rsidRDefault="009410BF" w:rsidP="00DF58CD">
      <w:pPr>
        <w:spacing w:after="0" w:line="240" w:lineRule="auto"/>
        <w:ind w:left="-180" w:right="-630"/>
        <w:rPr>
          <w:szCs w:val="24"/>
        </w:rPr>
      </w:pPr>
      <w:r>
        <w:rPr>
          <w:szCs w:val="24"/>
        </w:rPr>
        <w:t>After these dates, Reports will be available from the Reception</w:t>
      </w:r>
      <w:r w:rsidR="009B1A12">
        <w:rPr>
          <w:szCs w:val="24"/>
        </w:rPr>
        <w:t xml:space="preserve"> </w:t>
      </w:r>
      <w:r w:rsidR="000460C3">
        <w:rPr>
          <w:szCs w:val="24"/>
        </w:rPr>
        <w:t>in</w:t>
      </w:r>
      <w:r w:rsidR="009B1A12">
        <w:rPr>
          <w:szCs w:val="24"/>
        </w:rPr>
        <w:t xml:space="preserve"> Taher Hall</w:t>
      </w:r>
      <w:r w:rsidR="000460C3">
        <w:rPr>
          <w:szCs w:val="24"/>
        </w:rPr>
        <w:t xml:space="preserve"> between 8.30am-12.30pm</w:t>
      </w:r>
      <w:r>
        <w:rPr>
          <w:szCs w:val="24"/>
        </w:rPr>
        <w:t>.</w:t>
      </w:r>
      <w:r w:rsidR="009B1A12">
        <w:rPr>
          <w:szCs w:val="24"/>
        </w:rPr>
        <w:t xml:space="preserve">  </w:t>
      </w:r>
      <w:r w:rsidR="000460C3">
        <w:rPr>
          <w:szCs w:val="24"/>
        </w:rPr>
        <w:t xml:space="preserve">If you </w:t>
      </w:r>
      <w:r>
        <w:rPr>
          <w:szCs w:val="24"/>
        </w:rPr>
        <w:t>download</w:t>
      </w:r>
      <w:r w:rsidR="000460C3">
        <w:rPr>
          <w:szCs w:val="24"/>
        </w:rPr>
        <w:t xml:space="preserve"> the Report from</w:t>
      </w:r>
      <w:r>
        <w:rPr>
          <w:szCs w:val="24"/>
        </w:rPr>
        <w:t xml:space="preserve"> the Portal</w:t>
      </w:r>
      <w:r w:rsidR="000460C3">
        <w:rPr>
          <w:szCs w:val="24"/>
        </w:rPr>
        <w:t>, please note that this will only be official if you come to have it stamped</w:t>
      </w:r>
      <w:r>
        <w:rPr>
          <w:szCs w:val="24"/>
        </w:rPr>
        <w:t>.</w:t>
      </w:r>
    </w:p>
    <w:p w:rsidR="00982B00" w:rsidRPr="00982B00" w:rsidRDefault="00982B00" w:rsidP="00982B00">
      <w:pPr>
        <w:spacing w:after="0" w:line="240" w:lineRule="auto"/>
        <w:ind w:left="-360" w:right="-540"/>
        <w:rPr>
          <w:sz w:val="16"/>
          <w:szCs w:val="24"/>
        </w:rPr>
      </w:pPr>
    </w:p>
    <w:p w:rsidR="00E23257" w:rsidRPr="00AF7993" w:rsidRDefault="00E23257" w:rsidP="00E23257">
      <w:pPr>
        <w:spacing w:after="0" w:line="240" w:lineRule="auto"/>
        <w:ind w:left="-360" w:right="-540"/>
        <w:rPr>
          <w:b/>
          <w:sz w:val="28"/>
          <w:szCs w:val="24"/>
        </w:rPr>
      </w:pPr>
      <w:r>
        <w:rPr>
          <w:b/>
          <w:sz w:val="28"/>
          <w:szCs w:val="24"/>
        </w:rPr>
        <w:t xml:space="preserve">Reminder:  </w:t>
      </w:r>
      <w:r w:rsidRPr="00AF7993">
        <w:rPr>
          <w:b/>
          <w:sz w:val="28"/>
          <w:szCs w:val="24"/>
        </w:rPr>
        <w:t>E</w:t>
      </w:r>
      <w:r>
        <w:rPr>
          <w:b/>
          <w:sz w:val="28"/>
          <w:szCs w:val="24"/>
        </w:rPr>
        <w:t>arly</w:t>
      </w:r>
      <w:r w:rsidRPr="00AF7993">
        <w:rPr>
          <w:b/>
          <w:sz w:val="28"/>
          <w:szCs w:val="24"/>
        </w:rPr>
        <w:t xml:space="preserve"> C</w:t>
      </w:r>
      <w:r>
        <w:rPr>
          <w:b/>
          <w:sz w:val="28"/>
          <w:szCs w:val="24"/>
        </w:rPr>
        <w:t>losure</w:t>
      </w:r>
    </w:p>
    <w:p w:rsidR="00982B00" w:rsidRDefault="00E23257" w:rsidP="00740117">
      <w:pPr>
        <w:spacing w:after="0" w:line="240" w:lineRule="auto"/>
        <w:ind w:left="-360" w:right="-540"/>
        <w:rPr>
          <w:szCs w:val="24"/>
        </w:rPr>
      </w:pPr>
      <w:r w:rsidRPr="00E23257">
        <w:rPr>
          <w:szCs w:val="24"/>
        </w:rPr>
        <w:t>A</w:t>
      </w:r>
      <w:r w:rsidR="00740117" w:rsidRPr="00E23257">
        <w:rPr>
          <w:szCs w:val="24"/>
        </w:rPr>
        <w:t>ll children in Primary and Secondary will finish at 12noon on Tuesday</w:t>
      </w:r>
      <w:r w:rsidR="00AF7993" w:rsidRPr="00E23257">
        <w:rPr>
          <w:szCs w:val="24"/>
        </w:rPr>
        <w:t xml:space="preserve"> 2nd, </w:t>
      </w:r>
      <w:r w:rsidR="00740117" w:rsidRPr="00E23257">
        <w:rPr>
          <w:szCs w:val="24"/>
        </w:rPr>
        <w:t>Wednesday</w:t>
      </w:r>
      <w:r w:rsidR="00AF7993" w:rsidRPr="00E23257">
        <w:rPr>
          <w:szCs w:val="24"/>
        </w:rPr>
        <w:t xml:space="preserve"> 3rd and </w:t>
      </w:r>
      <w:r w:rsidR="00740117" w:rsidRPr="00E23257">
        <w:rPr>
          <w:szCs w:val="24"/>
        </w:rPr>
        <w:t>Thursday 4th July.</w:t>
      </w:r>
      <w:r w:rsidR="00740117">
        <w:rPr>
          <w:szCs w:val="24"/>
        </w:rPr>
        <w:t xml:space="preserve">  </w:t>
      </w:r>
      <w:r w:rsidR="00982B00" w:rsidRPr="00982B00">
        <w:rPr>
          <w:szCs w:val="24"/>
        </w:rPr>
        <w:t xml:space="preserve">Please will </w:t>
      </w:r>
      <w:r w:rsidR="00982B00" w:rsidRPr="00982B00">
        <w:rPr>
          <w:szCs w:val="24"/>
          <w:u w:val="single"/>
        </w:rPr>
        <w:t>Own Transport</w:t>
      </w:r>
      <w:r w:rsidR="00982B00" w:rsidRPr="00982B00">
        <w:rPr>
          <w:szCs w:val="24"/>
        </w:rPr>
        <w:t xml:space="preserve"> parents take particular note of these dates as the </w:t>
      </w:r>
      <w:r w:rsidR="00982B00" w:rsidRPr="00982B00">
        <w:rPr>
          <w:b/>
          <w:szCs w:val="24"/>
        </w:rPr>
        <w:t>school gates will close at 2pm</w:t>
      </w:r>
      <w:r w:rsidR="00740117">
        <w:rPr>
          <w:b/>
          <w:szCs w:val="24"/>
        </w:rPr>
        <w:t xml:space="preserve"> on these days </w:t>
      </w:r>
      <w:r w:rsidR="00AF7993">
        <w:rPr>
          <w:szCs w:val="24"/>
        </w:rPr>
        <w:t>unless children are with</w:t>
      </w:r>
      <w:r w:rsidR="00982B00" w:rsidRPr="00982B00">
        <w:rPr>
          <w:szCs w:val="24"/>
        </w:rPr>
        <w:t xml:space="preserve"> </w:t>
      </w:r>
      <w:r w:rsidR="00740117">
        <w:rPr>
          <w:szCs w:val="24"/>
        </w:rPr>
        <w:t xml:space="preserve">you </w:t>
      </w:r>
      <w:r w:rsidR="00AF7993">
        <w:rPr>
          <w:szCs w:val="24"/>
        </w:rPr>
        <w:t>at</w:t>
      </w:r>
      <w:r w:rsidR="00740117">
        <w:rPr>
          <w:szCs w:val="24"/>
        </w:rPr>
        <w:t xml:space="preserve"> their </w:t>
      </w:r>
      <w:r w:rsidR="00982B00" w:rsidRPr="00982B00">
        <w:rPr>
          <w:szCs w:val="24"/>
        </w:rPr>
        <w:t xml:space="preserve">PTM.  </w:t>
      </w:r>
    </w:p>
    <w:p w:rsidR="00982B00" w:rsidRPr="00982B00" w:rsidRDefault="00982B00" w:rsidP="00982B00">
      <w:pPr>
        <w:spacing w:after="0" w:line="240" w:lineRule="auto"/>
        <w:ind w:left="-360" w:right="-540"/>
        <w:rPr>
          <w:sz w:val="16"/>
          <w:szCs w:val="24"/>
        </w:rPr>
      </w:pPr>
      <w:r w:rsidRPr="000C1B5E">
        <w:rPr>
          <w:noProof/>
        </w:rPr>
        <w:drawing>
          <wp:anchor distT="0" distB="0" distL="114300" distR="114300" simplePos="0" relativeHeight="251661312" behindDoc="1" locked="0" layoutInCell="1" allowOverlap="1" wp14:anchorId="50BCA995" wp14:editId="70C2AC4B">
            <wp:simplePos x="0" y="0"/>
            <wp:positionH relativeFrom="column">
              <wp:posOffset>-228600</wp:posOffset>
            </wp:positionH>
            <wp:positionV relativeFrom="paragraph">
              <wp:posOffset>52688</wp:posOffset>
            </wp:positionV>
            <wp:extent cx="1200150" cy="53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gel Signature.png"/>
                    <pic:cNvPicPr/>
                  </pic:nvPicPr>
                  <pic:blipFill rotWithShape="1">
                    <a:blip r:embed="rId9" cstate="print">
                      <a:extLst>
                        <a:ext uri="{28A0092B-C50C-407E-A947-70E740481C1C}">
                          <a14:useLocalDpi xmlns:a14="http://schemas.microsoft.com/office/drawing/2010/main" val="0"/>
                        </a:ext>
                      </a:extLst>
                    </a:blip>
                    <a:srcRect b="34118"/>
                    <a:stretch/>
                  </pic:blipFill>
                  <pic:spPr bwMode="auto">
                    <a:xfrm>
                      <a:off x="0" y="0"/>
                      <a:ext cx="1200150"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E7B76" w:rsidRPr="00740117" w:rsidRDefault="008F3C93" w:rsidP="00AE7B76">
      <w:pPr>
        <w:spacing w:after="0" w:line="240" w:lineRule="auto"/>
        <w:ind w:left="-360" w:right="-540"/>
        <w:rPr>
          <w:szCs w:val="24"/>
        </w:rPr>
      </w:pPr>
      <w:r w:rsidRPr="00740117">
        <w:rPr>
          <w:szCs w:val="24"/>
        </w:rPr>
        <w:t>Yours faithfully</w:t>
      </w:r>
    </w:p>
    <w:p w:rsidR="00AE7B76" w:rsidRPr="00740117" w:rsidRDefault="00AE7B76" w:rsidP="00AE7B76">
      <w:pPr>
        <w:spacing w:after="0" w:line="240" w:lineRule="auto"/>
        <w:ind w:left="-360" w:right="-540"/>
        <w:rPr>
          <w:szCs w:val="24"/>
        </w:rPr>
      </w:pPr>
    </w:p>
    <w:p w:rsidR="00740117" w:rsidRDefault="00740117" w:rsidP="00176DD5">
      <w:pPr>
        <w:spacing w:after="0" w:line="240" w:lineRule="auto"/>
        <w:ind w:left="-360" w:right="-540"/>
        <w:rPr>
          <w:szCs w:val="24"/>
        </w:rPr>
      </w:pPr>
    </w:p>
    <w:p w:rsidR="00AF7993" w:rsidRDefault="002826AE" w:rsidP="00982B00">
      <w:pPr>
        <w:spacing w:after="0" w:line="240" w:lineRule="auto"/>
        <w:ind w:left="-360" w:right="-540"/>
        <w:rPr>
          <w:szCs w:val="24"/>
        </w:rPr>
      </w:pPr>
      <w:r w:rsidRPr="00740117">
        <w:rPr>
          <w:szCs w:val="24"/>
        </w:rPr>
        <w:t>Nigel J McQuoid</w:t>
      </w:r>
    </w:p>
    <w:p w:rsidR="00982B00" w:rsidRPr="00740117" w:rsidRDefault="002826AE" w:rsidP="00982B00">
      <w:pPr>
        <w:spacing w:after="0" w:line="240" w:lineRule="auto"/>
        <w:ind w:left="-360" w:right="-540"/>
        <w:rPr>
          <w:szCs w:val="24"/>
        </w:rPr>
      </w:pPr>
      <w:r w:rsidRPr="00740117">
        <w:rPr>
          <w:szCs w:val="24"/>
        </w:rPr>
        <w:t>Principal</w:t>
      </w:r>
    </w:p>
    <w:sectPr w:rsidR="00982B00" w:rsidRPr="00740117" w:rsidSect="00982B00">
      <w:pgSz w:w="11906" w:h="16838" w:code="9"/>
      <w:pgMar w:top="1170" w:right="1196" w:bottom="540" w:left="144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B99" w:rsidRDefault="000F5B99" w:rsidP="00C85BDA">
      <w:pPr>
        <w:spacing w:after="0" w:line="240" w:lineRule="auto"/>
      </w:pPr>
      <w:r>
        <w:separator/>
      </w:r>
    </w:p>
  </w:endnote>
  <w:endnote w:type="continuationSeparator" w:id="0">
    <w:p w:rsidR="000F5B99" w:rsidRDefault="000F5B99" w:rsidP="00C8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B99" w:rsidRDefault="000F5B99" w:rsidP="00C85BDA">
      <w:pPr>
        <w:spacing w:after="0" w:line="240" w:lineRule="auto"/>
      </w:pPr>
      <w:r>
        <w:separator/>
      </w:r>
    </w:p>
  </w:footnote>
  <w:footnote w:type="continuationSeparator" w:id="0">
    <w:p w:rsidR="000F5B99" w:rsidRDefault="000F5B99" w:rsidP="00C85B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7FFE"/>
    <w:multiLevelType w:val="hybridMultilevel"/>
    <w:tmpl w:val="FB9E852E"/>
    <w:lvl w:ilvl="0" w:tplc="21F6407A">
      <w:start w:val="1"/>
      <w:numFmt w:val="lowerLetter"/>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06EC2A3D"/>
    <w:multiLevelType w:val="hybridMultilevel"/>
    <w:tmpl w:val="4C829BFC"/>
    <w:lvl w:ilvl="0" w:tplc="67C45CBE">
      <w:start w:val="765"/>
      <w:numFmt w:val="bullet"/>
      <w:lvlText w:val="-"/>
      <w:lvlJc w:val="left"/>
      <w:pPr>
        <w:ind w:left="0" w:hanging="36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C8C045E"/>
    <w:multiLevelType w:val="hybridMultilevel"/>
    <w:tmpl w:val="FD3449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F83125"/>
    <w:multiLevelType w:val="hybridMultilevel"/>
    <w:tmpl w:val="45A06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A91CE4"/>
    <w:multiLevelType w:val="hybridMultilevel"/>
    <w:tmpl w:val="236E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144FD0"/>
    <w:multiLevelType w:val="hybridMultilevel"/>
    <w:tmpl w:val="33024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92006A"/>
    <w:multiLevelType w:val="hybridMultilevel"/>
    <w:tmpl w:val="214CA522"/>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7" w15:restartNumberingAfterBreak="0">
    <w:nsid w:val="629665B5"/>
    <w:multiLevelType w:val="hybridMultilevel"/>
    <w:tmpl w:val="CF7430AE"/>
    <w:lvl w:ilvl="0" w:tplc="6A56F252">
      <w:start w:val="6"/>
      <w:numFmt w:val="bullet"/>
      <w:lvlText w:val="-"/>
      <w:lvlJc w:val="left"/>
      <w:pPr>
        <w:ind w:left="0" w:hanging="360"/>
      </w:pPr>
      <w:rPr>
        <w:rFonts w:ascii="Arial Narrow" w:eastAsia="Calibri" w:hAnsi="Arial Narrow"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6CDF73EA"/>
    <w:multiLevelType w:val="hybridMultilevel"/>
    <w:tmpl w:val="6FEE759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1"/>
  </w:num>
  <w:num w:numId="6">
    <w:abstractNumId w:val="0"/>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QxNzIzNTS3NDa0MLJU0lEKTi0uzszPAykwrgUA6Qw3xywAAAA="/>
  </w:docVars>
  <w:rsids>
    <w:rsidRoot w:val="002D0013"/>
    <w:rsid w:val="0002290A"/>
    <w:rsid w:val="00025B1A"/>
    <w:rsid w:val="00030403"/>
    <w:rsid w:val="00041D71"/>
    <w:rsid w:val="000460C3"/>
    <w:rsid w:val="00064054"/>
    <w:rsid w:val="00064667"/>
    <w:rsid w:val="00073C15"/>
    <w:rsid w:val="000839B9"/>
    <w:rsid w:val="00090A1A"/>
    <w:rsid w:val="000934AD"/>
    <w:rsid w:val="000B4205"/>
    <w:rsid w:val="000C1B5E"/>
    <w:rsid w:val="000E08AE"/>
    <w:rsid w:val="000E0F36"/>
    <w:rsid w:val="000F5B99"/>
    <w:rsid w:val="001210D7"/>
    <w:rsid w:val="0013479A"/>
    <w:rsid w:val="00151585"/>
    <w:rsid w:val="00162B3B"/>
    <w:rsid w:val="00176DD5"/>
    <w:rsid w:val="00187B82"/>
    <w:rsid w:val="00192AEC"/>
    <w:rsid w:val="0019377D"/>
    <w:rsid w:val="001A313D"/>
    <w:rsid w:val="001B4A07"/>
    <w:rsid w:val="001D78C7"/>
    <w:rsid w:val="002149F5"/>
    <w:rsid w:val="00232F0C"/>
    <w:rsid w:val="00237E94"/>
    <w:rsid w:val="0024075B"/>
    <w:rsid w:val="002622D5"/>
    <w:rsid w:val="00265A4A"/>
    <w:rsid w:val="002667BA"/>
    <w:rsid w:val="002826AE"/>
    <w:rsid w:val="002A1F66"/>
    <w:rsid w:val="002A62CE"/>
    <w:rsid w:val="002B3C5B"/>
    <w:rsid w:val="002C1C18"/>
    <w:rsid w:val="002D0013"/>
    <w:rsid w:val="002E1B44"/>
    <w:rsid w:val="002E36F5"/>
    <w:rsid w:val="0030755D"/>
    <w:rsid w:val="0031381A"/>
    <w:rsid w:val="003247ED"/>
    <w:rsid w:val="00332FAB"/>
    <w:rsid w:val="00341516"/>
    <w:rsid w:val="00356EA9"/>
    <w:rsid w:val="003818DC"/>
    <w:rsid w:val="0038688B"/>
    <w:rsid w:val="00391CCD"/>
    <w:rsid w:val="003A0F3F"/>
    <w:rsid w:val="003C384D"/>
    <w:rsid w:val="003E6C77"/>
    <w:rsid w:val="003F08EE"/>
    <w:rsid w:val="00404392"/>
    <w:rsid w:val="0041525B"/>
    <w:rsid w:val="00417E38"/>
    <w:rsid w:val="00422AEA"/>
    <w:rsid w:val="0043120B"/>
    <w:rsid w:val="0044518B"/>
    <w:rsid w:val="00445A44"/>
    <w:rsid w:val="00447644"/>
    <w:rsid w:val="00464CA1"/>
    <w:rsid w:val="00474541"/>
    <w:rsid w:val="004959E4"/>
    <w:rsid w:val="004B4065"/>
    <w:rsid w:val="004B5380"/>
    <w:rsid w:val="004D5D4D"/>
    <w:rsid w:val="004E338D"/>
    <w:rsid w:val="004E3A3D"/>
    <w:rsid w:val="00503D5E"/>
    <w:rsid w:val="00504DA4"/>
    <w:rsid w:val="00512EDA"/>
    <w:rsid w:val="00520CF8"/>
    <w:rsid w:val="00542C42"/>
    <w:rsid w:val="005463F1"/>
    <w:rsid w:val="005A50E4"/>
    <w:rsid w:val="005C5C5D"/>
    <w:rsid w:val="005E1D00"/>
    <w:rsid w:val="005E4ACD"/>
    <w:rsid w:val="005F4F64"/>
    <w:rsid w:val="00606B15"/>
    <w:rsid w:val="006121FB"/>
    <w:rsid w:val="00630D85"/>
    <w:rsid w:val="00632137"/>
    <w:rsid w:val="00670BC9"/>
    <w:rsid w:val="0068378B"/>
    <w:rsid w:val="006A2B5D"/>
    <w:rsid w:val="006B1136"/>
    <w:rsid w:val="006C0EDB"/>
    <w:rsid w:val="006D72A2"/>
    <w:rsid w:val="006E3E75"/>
    <w:rsid w:val="006E75F0"/>
    <w:rsid w:val="00710E84"/>
    <w:rsid w:val="00736432"/>
    <w:rsid w:val="00740117"/>
    <w:rsid w:val="0074080E"/>
    <w:rsid w:val="007419E7"/>
    <w:rsid w:val="00751A83"/>
    <w:rsid w:val="007613BD"/>
    <w:rsid w:val="007643E1"/>
    <w:rsid w:val="0077354B"/>
    <w:rsid w:val="00791C99"/>
    <w:rsid w:val="0079469F"/>
    <w:rsid w:val="007978A4"/>
    <w:rsid w:val="007A6F2A"/>
    <w:rsid w:val="007A76D0"/>
    <w:rsid w:val="007D3838"/>
    <w:rsid w:val="007D3B00"/>
    <w:rsid w:val="00804BD1"/>
    <w:rsid w:val="008077C1"/>
    <w:rsid w:val="00823A41"/>
    <w:rsid w:val="00824C18"/>
    <w:rsid w:val="0083181B"/>
    <w:rsid w:val="00841497"/>
    <w:rsid w:val="00845E42"/>
    <w:rsid w:val="00847086"/>
    <w:rsid w:val="00852764"/>
    <w:rsid w:val="00854A5A"/>
    <w:rsid w:val="00872A36"/>
    <w:rsid w:val="008A7A2E"/>
    <w:rsid w:val="008C5492"/>
    <w:rsid w:val="008C6D87"/>
    <w:rsid w:val="008E6D8E"/>
    <w:rsid w:val="008F3C93"/>
    <w:rsid w:val="008F751F"/>
    <w:rsid w:val="009013C2"/>
    <w:rsid w:val="0090222C"/>
    <w:rsid w:val="00911D89"/>
    <w:rsid w:val="009176D4"/>
    <w:rsid w:val="00934522"/>
    <w:rsid w:val="009410BF"/>
    <w:rsid w:val="009454B5"/>
    <w:rsid w:val="00982B00"/>
    <w:rsid w:val="00984E9A"/>
    <w:rsid w:val="00985A24"/>
    <w:rsid w:val="009926D6"/>
    <w:rsid w:val="009A0329"/>
    <w:rsid w:val="009A6C7D"/>
    <w:rsid w:val="009B1A12"/>
    <w:rsid w:val="009C0F44"/>
    <w:rsid w:val="009C4122"/>
    <w:rsid w:val="009C416B"/>
    <w:rsid w:val="00A21BE4"/>
    <w:rsid w:val="00A25CF8"/>
    <w:rsid w:val="00A32B05"/>
    <w:rsid w:val="00A51672"/>
    <w:rsid w:val="00A97E11"/>
    <w:rsid w:val="00AA3E16"/>
    <w:rsid w:val="00AC5602"/>
    <w:rsid w:val="00AC5B2E"/>
    <w:rsid w:val="00AE7B76"/>
    <w:rsid w:val="00AF7993"/>
    <w:rsid w:val="00B05180"/>
    <w:rsid w:val="00B1330F"/>
    <w:rsid w:val="00B26C99"/>
    <w:rsid w:val="00B54EDD"/>
    <w:rsid w:val="00B560B1"/>
    <w:rsid w:val="00B652F9"/>
    <w:rsid w:val="00B67EC3"/>
    <w:rsid w:val="00B74B8E"/>
    <w:rsid w:val="00B91896"/>
    <w:rsid w:val="00B937B5"/>
    <w:rsid w:val="00B96E44"/>
    <w:rsid w:val="00B97556"/>
    <w:rsid w:val="00BB770E"/>
    <w:rsid w:val="00BC57D2"/>
    <w:rsid w:val="00BD7960"/>
    <w:rsid w:val="00BE61EF"/>
    <w:rsid w:val="00C10CE0"/>
    <w:rsid w:val="00C24AE0"/>
    <w:rsid w:val="00C251BA"/>
    <w:rsid w:val="00C51B42"/>
    <w:rsid w:val="00C621B8"/>
    <w:rsid w:val="00C80054"/>
    <w:rsid w:val="00C821DC"/>
    <w:rsid w:val="00C83301"/>
    <w:rsid w:val="00C8486F"/>
    <w:rsid w:val="00C85BDA"/>
    <w:rsid w:val="00CA2EF1"/>
    <w:rsid w:val="00CB1FFB"/>
    <w:rsid w:val="00CE3C2B"/>
    <w:rsid w:val="00CF3641"/>
    <w:rsid w:val="00CF68D6"/>
    <w:rsid w:val="00D5706E"/>
    <w:rsid w:val="00D62BC0"/>
    <w:rsid w:val="00D86EF4"/>
    <w:rsid w:val="00D908FE"/>
    <w:rsid w:val="00DA454D"/>
    <w:rsid w:val="00DA46EE"/>
    <w:rsid w:val="00DA539E"/>
    <w:rsid w:val="00DB2F66"/>
    <w:rsid w:val="00DD31A7"/>
    <w:rsid w:val="00DE6737"/>
    <w:rsid w:val="00DF58CD"/>
    <w:rsid w:val="00E027DF"/>
    <w:rsid w:val="00E05E81"/>
    <w:rsid w:val="00E23257"/>
    <w:rsid w:val="00E261C1"/>
    <w:rsid w:val="00E33803"/>
    <w:rsid w:val="00E370FC"/>
    <w:rsid w:val="00E42776"/>
    <w:rsid w:val="00E540D9"/>
    <w:rsid w:val="00E63952"/>
    <w:rsid w:val="00E861DD"/>
    <w:rsid w:val="00E94742"/>
    <w:rsid w:val="00ED664E"/>
    <w:rsid w:val="00ED7DBD"/>
    <w:rsid w:val="00F02997"/>
    <w:rsid w:val="00F23BB2"/>
    <w:rsid w:val="00F267E5"/>
    <w:rsid w:val="00F507AF"/>
    <w:rsid w:val="00F6723A"/>
    <w:rsid w:val="00F7737D"/>
    <w:rsid w:val="00F816C6"/>
    <w:rsid w:val="00F95706"/>
    <w:rsid w:val="00FA099C"/>
    <w:rsid w:val="00FA31AE"/>
    <w:rsid w:val="00FA3B63"/>
    <w:rsid w:val="00FA7993"/>
    <w:rsid w:val="00FC6163"/>
    <w:rsid w:val="00FC69D3"/>
    <w:rsid w:val="00FF52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BCB37"/>
  <w15:docId w15:val="{95A29085-9153-47B3-B40D-9F6D80AE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BDA"/>
  </w:style>
  <w:style w:type="paragraph" w:styleId="Footer">
    <w:name w:val="footer"/>
    <w:basedOn w:val="Normal"/>
    <w:link w:val="FooterChar"/>
    <w:uiPriority w:val="99"/>
    <w:unhideWhenUsed/>
    <w:rsid w:val="00C85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BDA"/>
  </w:style>
  <w:style w:type="paragraph" w:styleId="BalloonText">
    <w:name w:val="Balloon Text"/>
    <w:basedOn w:val="Normal"/>
    <w:link w:val="BalloonTextChar"/>
    <w:uiPriority w:val="99"/>
    <w:semiHidden/>
    <w:unhideWhenUsed/>
    <w:rsid w:val="00C85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DA"/>
    <w:rPr>
      <w:rFonts w:ascii="Tahoma" w:hAnsi="Tahoma" w:cs="Tahoma"/>
      <w:sz w:val="16"/>
      <w:szCs w:val="16"/>
    </w:rPr>
  </w:style>
  <w:style w:type="paragraph" w:styleId="ListParagraph">
    <w:name w:val="List Paragraph"/>
    <w:basedOn w:val="Normal"/>
    <w:uiPriority w:val="34"/>
    <w:qFormat/>
    <w:rsid w:val="00D62BC0"/>
    <w:pPr>
      <w:ind w:left="720"/>
      <w:contextualSpacing/>
    </w:pPr>
  </w:style>
  <w:style w:type="table" w:styleId="TableGrid">
    <w:name w:val="Table Grid"/>
    <w:basedOn w:val="TableNormal"/>
    <w:uiPriority w:val="59"/>
    <w:rsid w:val="00ED6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E61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49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bus%20Steyn\Downloads\letter%20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23BE-50D8-40B8-9D72-1C5DE4B5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 Template</Template>
  <TotalTime>4</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Cobus Steyn</dc:creator>
  <cp:lastModifiedBy>Windows User</cp:lastModifiedBy>
  <cp:revision>3</cp:revision>
  <cp:lastPrinted>2019-06-26T04:09:00Z</cp:lastPrinted>
  <dcterms:created xsi:type="dcterms:W3CDTF">2019-06-30T08:38:00Z</dcterms:created>
  <dcterms:modified xsi:type="dcterms:W3CDTF">2019-06-30T08:45:00Z</dcterms:modified>
</cp:coreProperties>
</file>